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F6" w:rsidRDefault="00F03EE1" w:rsidP="00265F86">
      <w:pPr>
        <w:tabs>
          <w:tab w:val="left" w:pos="594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Kordus</w:t>
      </w:r>
      <w:r w:rsidR="006B6BF6">
        <w:rPr>
          <w:rFonts w:ascii="Arial" w:hAnsi="Arial" w:cs="Arial"/>
          <w:sz w:val="28"/>
          <w:szCs w:val="28"/>
        </w:rPr>
        <w:t>mõõtmise taotlus</w:t>
      </w:r>
    </w:p>
    <w:p w:rsidR="006B6BF6" w:rsidRDefault="006B6BF6" w:rsidP="00240602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265F86">
        <w:rPr>
          <w:rFonts w:ascii="Arial" w:hAnsi="Arial" w:cs="Arial"/>
          <w:sz w:val="22"/>
          <w:szCs w:val="22"/>
        </w:rPr>
        <w:t>K</w:t>
      </w:r>
      <w:r w:rsidR="009D1E94">
        <w:rPr>
          <w:rFonts w:ascii="Arial" w:hAnsi="Arial" w:cs="Arial"/>
          <w:sz w:val="22"/>
          <w:szCs w:val="22"/>
        </w:rPr>
        <w:t>äesolevaga taotlen</w:t>
      </w:r>
      <w:r w:rsidRPr="00265F86">
        <w:rPr>
          <w:rFonts w:ascii="Arial" w:hAnsi="Arial" w:cs="Arial"/>
          <w:sz w:val="22"/>
          <w:szCs w:val="22"/>
        </w:rPr>
        <w:t xml:space="preserve"> et VMF Estonia OÜ t</w:t>
      </w:r>
      <w:r w:rsidR="00C43861">
        <w:rPr>
          <w:rFonts w:ascii="Arial" w:hAnsi="Arial" w:cs="Arial"/>
          <w:sz w:val="22"/>
          <w:szCs w:val="22"/>
        </w:rPr>
        <w:t>eo</w:t>
      </w:r>
      <w:r w:rsidR="00F03EE1">
        <w:rPr>
          <w:rFonts w:ascii="Arial" w:hAnsi="Arial" w:cs="Arial"/>
          <w:sz w:val="22"/>
          <w:szCs w:val="22"/>
        </w:rPr>
        <w:t>staks täpsema meetodiga kordus</w:t>
      </w:r>
      <w:r w:rsidRPr="00265F86">
        <w:rPr>
          <w:rFonts w:ascii="Arial" w:hAnsi="Arial" w:cs="Arial"/>
          <w:sz w:val="22"/>
          <w:szCs w:val="22"/>
        </w:rPr>
        <w:t xml:space="preserve">mõõtmise vastavalt Rootsi </w:t>
      </w:r>
      <w:r w:rsidR="00C43861">
        <w:rPr>
          <w:rFonts w:ascii="Arial" w:hAnsi="Arial" w:cs="Arial"/>
          <w:sz w:val="22"/>
          <w:szCs w:val="22"/>
        </w:rPr>
        <w:t>Biometria ümarpuidu mõõtmise reeglitele.</w:t>
      </w:r>
    </w:p>
    <w:p w:rsidR="00240602" w:rsidRPr="00134503" w:rsidRDefault="00240602" w:rsidP="00240602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:rsidR="00625B20" w:rsidRPr="00265F86" w:rsidRDefault="00625B20" w:rsidP="00CD0E61">
      <w:pPr>
        <w:tabs>
          <w:tab w:val="left" w:pos="5940"/>
        </w:tabs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265F86">
        <w:rPr>
          <w:rFonts w:ascii="Arial" w:hAnsi="Arial" w:cs="Arial"/>
          <w:b/>
          <w:sz w:val="22"/>
          <w:szCs w:val="22"/>
          <w:u w:val="single"/>
        </w:rPr>
        <w:t>Koorma andmed: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386AFC" w:rsidTr="00625B20">
        <w:trPr>
          <w:trHeight w:val="375"/>
        </w:trPr>
        <w:tc>
          <w:tcPr>
            <w:tcW w:w="4701" w:type="dxa"/>
          </w:tcPr>
          <w:p w:rsidR="00386AFC" w:rsidRPr="00625B20" w:rsidRDefault="00386AFC" w:rsidP="006B6BF6">
            <w:pPr>
              <w:tabs>
                <w:tab w:val="left" w:pos="59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5B20">
              <w:rPr>
                <w:rFonts w:ascii="Arial" w:hAnsi="Arial" w:cs="Arial"/>
                <w:sz w:val="20"/>
                <w:szCs w:val="20"/>
              </w:rPr>
              <w:t>Mõõtmise kuupäev</w:t>
            </w:r>
            <w:r w:rsidR="00625B20" w:rsidRPr="00625B20">
              <w:rPr>
                <w:rFonts w:ascii="Arial" w:hAnsi="Arial" w:cs="Arial"/>
                <w:sz w:val="20"/>
                <w:szCs w:val="20"/>
              </w:rPr>
              <w:t>:</w:t>
            </w:r>
            <w:r w:rsidR="00C438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</w:tcPr>
          <w:p w:rsidR="00386AFC" w:rsidRPr="00625B20" w:rsidRDefault="00625B20" w:rsidP="006B6BF6">
            <w:pPr>
              <w:tabs>
                <w:tab w:val="left" w:pos="59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5B20">
              <w:rPr>
                <w:rFonts w:ascii="Arial" w:hAnsi="Arial" w:cs="Arial"/>
                <w:sz w:val="20"/>
                <w:szCs w:val="20"/>
              </w:rPr>
              <w:t>Mõõtmise koht:</w:t>
            </w:r>
          </w:p>
        </w:tc>
      </w:tr>
      <w:tr w:rsidR="00386AFC" w:rsidTr="00240602">
        <w:trPr>
          <w:trHeight w:val="240"/>
        </w:trPr>
        <w:sdt>
          <w:sdtPr>
            <w:rPr>
              <w:rFonts w:ascii="Arial" w:hAnsi="Arial" w:cs="Arial"/>
              <w:color w:val="548DD4" w:themeColor="text2" w:themeTint="99"/>
              <w:sz w:val="20"/>
              <w:szCs w:val="20"/>
            </w:rPr>
            <w:id w:val="488287647"/>
            <w:placeholder>
              <w:docPart w:val="DefaultPlaceholder_1082065160"/>
            </w:placeholder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4701" w:type="dxa"/>
              </w:tcPr>
              <w:p w:rsidR="00386AFC" w:rsidRPr="00240602" w:rsidRDefault="004A6598" w:rsidP="004A6598">
                <w:pPr>
                  <w:tabs>
                    <w:tab w:val="left" w:pos="5940"/>
                  </w:tabs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761D1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Sisesta kuupäev</w:t>
                </w:r>
              </w:p>
            </w:tc>
          </w:sdtContent>
        </w:sdt>
        <w:sdt>
          <w:sdtPr>
            <w:rPr>
              <w:rFonts w:ascii="Arial" w:hAnsi="Arial" w:cs="Arial"/>
              <w:color w:val="548DD4" w:themeColor="text2" w:themeTint="99"/>
              <w:sz w:val="20"/>
              <w:szCs w:val="20"/>
            </w:rPr>
            <w:id w:val="578373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701" w:type="dxa"/>
              </w:tcPr>
              <w:p w:rsidR="00386AFC" w:rsidRPr="001D7061" w:rsidRDefault="001D7061" w:rsidP="001D7061">
                <w:pPr>
                  <w:tabs>
                    <w:tab w:val="left" w:pos="5940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D7061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Sisesta mõõtmise koht</w:t>
                </w:r>
              </w:p>
            </w:tc>
          </w:sdtContent>
        </w:sdt>
      </w:tr>
      <w:tr w:rsidR="00386AFC" w:rsidTr="00240602">
        <w:trPr>
          <w:trHeight w:val="246"/>
        </w:trPr>
        <w:tc>
          <w:tcPr>
            <w:tcW w:w="4701" w:type="dxa"/>
          </w:tcPr>
          <w:p w:rsidR="00386AFC" w:rsidRPr="00625B20" w:rsidRDefault="00625B20" w:rsidP="006B6BF6">
            <w:pPr>
              <w:tabs>
                <w:tab w:val="left" w:pos="59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5B20">
              <w:rPr>
                <w:rFonts w:ascii="Arial" w:hAnsi="Arial" w:cs="Arial"/>
                <w:sz w:val="20"/>
                <w:szCs w:val="20"/>
              </w:rPr>
              <w:t>Veoselehe nr:</w:t>
            </w:r>
          </w:p>
        </w:tc>
        <w:tc>
          <w:tcPr>
            <w:tcW w:w="4701" w:type="dxa"/>
          </w:tcPr>
          <w:p w:rsidR="00386AFC" w:rsidRPr="00625B20" w:rsidRDefault="00625B20" w:rsidP="006B6BF6">
            <w:pPr>
              <w:tabs>
                <w:tab w:val="left" w:pos="59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5B20">
              <w:rPr>
                <w:rFonts w:ascii="Arial" w:hAnsi="Arial" w:cs="Arial"/>
                <w:sz w:val="20"/>
                <w:szCs w:val="20"/>
              </w:rPr>
              <w:t>Sortiment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86AFC" w:rsidTr="00134503">
        <w:trPr>
          <w:trHeight w:val="226"/>
        </w:trPr>
        <w:sdt>
          <w:sdtPr>
            <w:rPr>
              <w:rFonts w:ascii="Arial" w:hAnsi="Arial" w:cs="Arial"/>
              <w:color w:val="548DD4" w:themeColor="text2" w:themeTint="99"/>
              <w:sz w:val="20"/>
              <w:szCs w:val="20"/>
            </w:rPr>
            <w:id w:val="-8179538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701" w:type="dxa"/>
              </w:tcPr>
              <w:p w:rsidR="00386AFC" w:rsidRPr="001D7061" w:rsidRDefault="001D7061" w:rsidP="001D7061">
                <w:pPr>
                  <w:tabs>
                    <w:tab w:val="left" w:pos="5940"/>
                  </w:tabs>
                  <w:spacing w:line="360" w:lineRule="auto"/>
                  <w:rPr>
                    <w:rFonts w:ascii="Arial" w:hAnsi="Arial" w:cs="Arial"/>
                    <w:color w:val="548DD4" w:themeColor="text2" w:themeTint="99"/>
                  </w:rPr>
                </w:pPr>
                <w:r w:rsidRPr="001D7061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Sisesta veoselehe number</w:t>
                </w:r>
              </w:p>
            </w:tc>
          </w:sdtContent>
        </w:sdt>
        <w:sdt>
          <w:sdtPr>
            <w:rPr>
              <w:rFonts w:ascii="Arial" w:hAnsi="Arial" w:cs="Arial"/>
              <w:color w:val="548DD4" w:themeColor="text2" w:themeTint="99"/>
              <w:sz w:val="20"/>
              <w:szCs w:val="20"/>
            </w:rPr>
            <w:id w:val="656424255"/>
            <w:placeholder>
              <w:docPart w:val="BA9FC59A8BC24E9BA1F37D7AD47CCC26"/>
            </w:placeholder>
            <w:text/>
          </w:sdtPr>
          <w:sdtEndPr/>
          <w:sdtContent>
            <w:tc>
              <w:tcPr>
                <w:tcW w:w="4701" w:type="dxa"/>
              </w:tcPr>
              <w:p w:rsidR="00386AFC" w:rsidRPr="001D7061" w:rsidRDefault="001D7061" w:rsidP="001D7061">
                <w:pPr>
                  <w:tabs>
                    <w:tab w:val="left" w:pos="5940"/>
                  </w:tabs>
                  <w:spacing w:line="360" w:lineRule="auto"/>
                  <w:rPr>
                    <w:rFonts w:ascii="Arial" w:hAnsi="Arial" w:cs="Arial"/>
                    <w:color w:val="548DD4" w:themeColor="text2" w:themeTint="99"/>
                  </w:rPr>
                </w:pPr>
                <w:r w:rsidRPr="001D7061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Sisesta sortiment</w:t>
                </w:r>
              </w:p>
            </w:tc>
          </w:sdtContent>
        </w:sdt>
      </w:tr>
      <w:tr w:rsidR="00386AFC" w:rsidTr="00625B20">
        <w:tc>
          <w:tcPr>
            <w:tcW w:w="4701" w:type="dxa"/>
          </w:tcPr>
          <w:p w:rsidR="00386AFC" w:rsidRPr="00625B20" w:rsidRDefault="00625B20" w:rsidP="006B6BF6">
            <w:pPr>
              <w:tabs>
                <w:tab w:val="left" w:pos="59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5B20">
              <w:rPr>
                <w:rFonts w:ascii="Arial" w:hAnsi="Arial" w:cs="Arial"/>
                <w:sz w:val="20"/>
                <w:szCs w:val="20"/>
              </w:rPr>
              <w:t>Müüja:</w:t>
            </w:r>
          </w:p>
        </w:tc>
        <w:tc>
          <w:tcPr>
            <w:tcW w:w="4701" w:type="dxa"/>
          </w:tcPr>
          <w:p w:rsidR="00386AFC" w:rsidRPr="00625B20" w:rsidRDefault="00047493" w:rsidP="006B6BF6">
            <w:pPr>
              <w:tabs>
                <w:tab w:val="left" w:pos="59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Ostja: </w:t>
            </w:r>
          </w:p>
        </w:tc>
      </w:tr>
      <w:tr w:rsidR="00386AFC" w:rsidTr="00134503">
        <w:trPr>
          <w:trHeight w:val="322"/>
        </w:trPr>
        <w:sdt>
          <w:sdtPr>
            <w:rPr>
              <w:rFonts w:ascii="Arial" w:hAnsi="Arial" w:cs="Arial"/>
              <w:color w:val="548DD4" w:themeColor="text2" w:themeTint="99"/>
              <w:sz w:val="20"/>
              <w:szCs w:val="20"/>
            </w:rPr>
            <w:id w:val="82432618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701" w:type="dxa"/>
              </w:tcPr>
              <w:p w:rsidR="00386AFC" w:rsidRDefault="001D7061" w:rsidP="001D7061">
                <w:pPr>
                  <w:tabs>
                    <w:tab w:val="left" w:pos="594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1D7061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Sisesta müüja</w:t>
                </w:r>
              </w:p>
            </w:tc>
          </w:sdtContent>
        </w:sdt>
        <w:sdt>
          <w:sdtPr>
            <w:rPr>
              <w:rFonts w:ascii="Arial" w:hAnsi="Arial" w:cs="Arial"/>
              <w:color w:val="548DD4" w:themeColor="text2" w:themeTint="99"/>
              <w:sz w:val="20"/>
              <w:szCs w:val="20"/>
            </w:rPr>
            <w:id w:val="-1822899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701" w:type="dxa"/>
              </w:tcPr>
              <w:p w:rsidR="00386AFC" w:rsidRDefault="001D7061" w:rsidP="001D7061">
                <w:pPr>
                  <w:tabs>
                    <w:tab w:val="left" w:pos="594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1D7061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Sisesta ostja</w:t>
                </w:r>
              </w:p>
            </w:tc>
          </w:sdtContent>
        </w:sdt>
      </w:tr>
      <w:tr w:rsidR="00386AFC" w:rsidTr="00240602">
        <w:trPr>
          <w:trHeight w:val="424"/>
        </w:trPr>
        <w:tc>
          <w:tcPr>
            <w:tcW w:w="4701" w:type="dxa"/>
          </w:tcPr>
          <w:p w:rsidR="00386AFC" w:rsidRPr="00625B20" w:rsidRDefault="00625B20" w:rsidP="006B6BF6">
            <w:pPr>
              <w:tabs>
                <w:tab w:val="left" w:pos="59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5B20">
              <w:rPr>
                <w:rFonts w:ascii="Arial" w:hAnsi="Arial" w:cs="Arial"/>
                <w:sz w:val="20"/>
                <w:szCs w:val="20"/>
              </w:rPr>
              <w:t>Transportija:</w:t>
            </w:r>
          </w:p>
        </w:tc>
        <w:tc>
          <w:tcPr>
            <w:tcW w:w="4701" w:type="dxa"/>
          </w:tcPr>
          <w:p w:rsidR="00386AFC" w:rsidRDefault="00386AFC" w:rsidP="006B6BF6">
            <w:pPr>
              <w:tabs>
                <w:tab w:val="left" w:pos="59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86AFC" w:rsidTr="00240602">
        <w:trPr>
          <w:trHeight w:val="80"/>
        </w:trPr>
        <w:sdt>
          <w:sdtPr>
            <w:rPr>
              <w:rFonts w:ascii="Arial" w:hAnsi="Arial" w:cs="Arial"/>
              <w:color w:val="548DD4" w:themeColor="text2" w:themeTint="99"/>
              <w:sz w:val="20"/>
              <w:szCs w:val="20"/>
            </w:rPr>
            <w:id w:val="3930913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701" w:type="dxa"/>
              </w:tcPr>
              <w:p w:rsidR="00386AFC" w:rsidRDefault="00DF561E" w:rsidP="00DF561E">
                <w:pPr>
                  <w:tabs>
                    <w:tab w:val="left" w:pos="5940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DF561E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Sisesta transportija</w:t>
                </w:r>
              </w:p>
            </w:tc>
          </w:sdtContent>
        </w:sdt>
        <w:tc>
          <w:tcPr>
            <w:tcW w:w="4701" w:type="dxa"/>
          </w:tcPr>
          <w:p w:rsidR="00386AFC" w:rsidRDefault="00386AFC" w:rsidP="006B6BF6">
            <w:pPr>
              <w:tabs>
                <w:tab w:val="left" w:pos="59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D0E61" w:rsidRPr="00265F86" w:rsidRDefault="00CD0E61" w:rsidP="006B6BF6">
      <w:pPr>
        <w:tabs>
          <w:tab w:val="left" w:pos="5940"/>
        </w:tabs>
        <w:spacing w:line="360" w:lineRule="auto"/>
        <w:rPr>
          <w:rFonts w:ascii="Arial" w:hAnsi="Arial" w:cs="Arial"/>
          <w:b/>
          <w:u w:val="single"/>
        </w:rPr>
      </w:pPr>
      <w:r w:rsidRPr="00265F86">
        <w:rPr>
          <w:rFonts w:ascii="Arial" w:hAnsi="Arial" w:cs="Arial"/>
          <w:b/>
          <w:sz w:val="22"/>
          <w:szCs w:val="22"/>
          <w:u w:val="single"/>
        </w:rPr>
        <w:t>Olen kordusmõõtmise taotleja</w:t>
      </w:r>
      <w:r w:rsidRPr="00265F86">
        <w:rPr>
          <w:rFonts w:ascii="Arial" w:hAnsi="Arial" w:cs="Arial"/>
          <w:b/>
          <w:sz w:val="22"/>
          <w:szCs w:val="22"/>
          <w:u w:val="single"/>
          <w:vertAlign w:val="superscript"/>
        </w:rPr>
        <w:t>1</w:t>
      </w:r>
      <w:r w:rsidRPr="00265F86"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1894"/>
      </w:tblGrid>
      <w:tr w:rsidR="00CD0E61" w:rsidTr="00265F86">
        <w:trPr>
          <w:trHeight w:val="30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CD0E61" w:rsidRPr="00EB4E39" w:rsidRDefault="00CD0E61" w:rsidP="00EB4E39">
            <w:pPr>
              <w:tabs>
                <w:tab w:val="left" w:pos="59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E39">
              <w:rPr>
                <w:rFonts w:ascii="Arial" w:hAnsi="Arial" w:cs="Arial"/>
                <w:b/>
                <w:sz w:val="20"/>
                <w:szCs w:val="20"/>
              </w:rPr>
              <w:t>Taotleja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D0E61" w:rsidRPr="00EB4E39" w:rsidRDefault="00CD0E61" w:rsidP="003D0AFC">
            <w:pPr>
              <w:tabs>
                <w:tab w:val="left" w:pos="59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E39">
              <w:rPr>
                <w:rFonts w:ascii="Arial" w:hAnsi="Arial" w:cs="Arial"/>
                <w:b/>
                <w:sz w:val="20"/>
                <w:szCs w:val="20"/>
              </w:rPr>
              <w:t>Brutokogus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D0E61" w:rsidRPr="00EB4E39" w:rsidRDefault="00CD0E61" w:rsidP="003D0AFC">
            <w:pPr>
              <w:tabs>
                <w:tab w:val="left" w:pos="59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E39">
              <w:rPr>
                <w:rFonts w:ascii="Arial" w:hAnsi="Arial" w:cs="Arial"/>
                <w:b/>
                <w:sz w:val="20"/>
                <w:szCs w:val="20"/>
              </w:rPr>
              <w:t>Netokogus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D0E61" w:rsidRPr="00EB4E39" w:rsidRDefault="00CD0E61" w:rsidP="003D0AF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E39">
              <w:rPr>
                <w:rFonts w:ascii="Arial" w:hAnsi="Arial" w:cs="Arial"/>
                <w:b/>
                <w:sz w:val="20"/>
                <w:szCs w:val="20"/>
              </w:rPr>
              <w:t>Mõõtmisest keeldumine</w:t>
            </w:r>
          </w:p>
        </w:tc>
      </w:tr>
      <w:tr w:rsidR="00CD0E61" w:rsidTr="00EB4E39">
        <w:trPr>
          <w:trHeight w:val="41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CD0E61" w:rsidRDefault="00FC382E" w:rsidP="00535CAF">
            <w:pPr>
              <w:tabs>
                <w:tab w:val="left" w:pos="5940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04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C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1FB6">
              <w:rPr>
                <w:rFonts w:ascii="Arial" w:hAnsi="Arial" w:cs="Arial"/>
              </w:rPr>
              <w:t>Müüja</w:t>
            </w:r>
          </w:p>
        </w:tc>
        <w:sdt>
          <w:sdtPr>
            <w:rPr>
              <w:rFonts w:ascii="Arial" w:hAnsi="Arial" w:cs="Arial"/>
            </w:rPr>
            <w:id w:val="-192240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0E61" w:rsidRDefault="004A6598" w:rsidP="00F62E78">
                <w:pPr>
                  <w:tabs>
                    <w:tab w:val="left" w:pos="594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750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0E61" w:rsidRDefault="00535CAF" w:rsidP="00535CAF">
                <w:pPr>
                  <w:tabs>
                    <w:tab w:val="left" w:pos="594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156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0E61" w:rsidRDefault="00535CAF" w:rsidP="00F62E78">
                <w:pPr>
                  <w:tabs>
                    <w:tab w:val="left" w:pos="594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D0E61" w:rsidTr="00EB4E39">
        <w:trPr>
          <w:trHeight w:val="42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CD0E61" w:rsidRDefault="00FC382E" w:rsidP="006B6BF6">
            <w:pPr>
              <w:tabs>
                <w:tab w:val="left" w:pos="5940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246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C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1FB6">
              <w:rPr>
                <w:rFonts w:ascii="Arial" w:hAnsi="Arial" w:cs="Arial"/>
              </w:rPr>
              <w:t>Ostja</w:t>
            </w:r>
          </w:p>
        </w:tc>
        <w:sdt>
          <w:sdtPr>
            <w:rPr>
              <w:rFonts w:ascii="Arial" w:hAnsi="Arial" w:cs="Arial"/>
            </w:rPr>
            <w:id w:val="-47345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0E61" w:rsidRDefault="00535CAF" w:rsidP="00F62E78">
                <w:pPr>
                  <w:tabs>
                    <w:tab w:val="left" w:pos="594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233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0E61" w:rsidRDefault="00AA56C9" w:rsidP="00535CAF">
                <w:pPr>
                  <w:tabs>
                    <w:tab w:val="left" w:pos="594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58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0E61" w:rsidRDefault="00535CAF" w:rsidP="00F62E78">
                <w:pPr>
                  <w:tabs>
                    <w:tab w:val="left" w:pos="594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D0E61" w:rsidTr="00391FB6">
        <w:trPr>
          <w:trHeight w:val="57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CD0E61" w:rsidRDefault="00FC382E" w:rsidP="006B6BF6">
            <w:pPr>
              <w:tabs>
                <w:tab w:val="left" w:pos="5940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66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C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1FB6">
              <w:rPr>
                <w:rFonts w:ascii="Arial" w:hAnsi="Arial" w:cs="Arial"/>
              </w:rPr>
              <w:t>Transportija</w:t>
            </w:r>
          </w:p>
        </w:tc>
        <w:sdt>
          <w:sdtPr>
            <w:rPr>
              <w:rFonts w:ascii="Arial" w:hAnsi="Arial" w:cs="Arial"/>
            </w:rPr>
            <w:id w:val="-170739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0E61" w:rsidRDefault="00535CAF" w:rsidP="00F62E78">
                <w:pPr>
                  <w:tabs>
                    <w:tab w:val="left" w:pos="594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D0E61" w:rsidRDefault="00CD0E61" w:rsidP="00F62E78">
            <w:pPr>
              <w:tabs>
                <w:tab w:val="left" w:pos="5940"/>
              </w:tabs>
              <w:spacing w:line="36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5531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0E61" w:rsidRDefault="00535CAF" w:rsidP="00F62E78">
                <w:pPr>
                  <w:tabs>
                    <w:tab w:val="left" w:pos="594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CD0E61" w:rsidRPr="00842604" w:rsidRDefault="00842604" w:rsidP="006B6BF6">
      <w:pPr>
        <w:tabs>
          <w:tab w:val="left" w:pos="5940"/>
        </w:tabs>
        <w:spacing w:line="360" w:lineRule="auto"/>
        <w:rPr>
          <w:rFonts w:ascii="Arial" w:hAnsi="Arial" w:cs="Arial"/>
          <w:sz w:val="18"/>
          <w:szCs w:val="18"/>
        </w:rPr>
      </w:pPr>
      <w:r w:rsidRPr="0084260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84260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Märkida ainult üks valik. See on alus</w:t>
      </w:r>
      <w:r w:rsidR="00514160">
        <w:rPr>
          <w:rFonts w:ascii="Arial" w:hAnsi="Arial" w:cs="Arial"/>
          <w:sz w:val="18"/>
          <w:szCs w:val="18"/>
        </w:rPr>
        <w:t>eks maksekohustuse piirmäärale.</w:t>
      </w:r>
    </w:p>
    <w:p w:rsidR="00265F86" w:rsidRPr="00E3280A" w:rsidRDefault="00265F86" w:rsidP="00EB4E39">
      <w:pPr>
        <w:tabs>
          <w:tab w:val="left" w:pos="5940"/>
        </w:tabs>
        <w:rPr>
          <w:rFonts w:ascii="Arial" w:hAnsi="Arial" w:cs="Arial"/>
          <w:b/>
          <w:sz w:val="22"/>
          <w:szCs w:val="22"/>
          <w:u w:val="single"/>
        </w:rPr>
      </w:pPr>
      <w:r w:rsidRPr="00E3280A">
        <w:rPr>
          <w:rFonts w:ascii="Arial" w:hAnsi="Arial" w:cs="Arial"/>
          <w:b/>
          <w:sz w:val="22"/>
          <w:szCs w:val="22"/>
          <w:u w:val="single"/>
        </w:rPr>
        <w:t>Taotleja kontaktandmed</w:t>
      </w:r>
      <w:r w:rsidR="00E3280A" w:rsidRPr="00E3280A">
        <w:rPr>
          <w:rFonts w:ascii="Arial" w:hAnsi="Arial" w:cs="Arial"/>
          <w:b/>
          <w:sz w:val="22"/>
          <w:szCs w:val="22"/>
          <w:u w:val="single"/>
        </w:rPr>
        <w:t>:</w:t>
      </w:r>
    </w:p>
    <w:p w:rsidR="00EB4E39" w:rsidRPr="00E3280A" w:rsidRDefault="00EB4E39" w:rsidP="00EB4E39">
      <w:pPr>
        <w:tabs>
          <w:tab w:val="left" w:pos="5940"/>
        </w:tabs>
        <w:spacing w:line="600" w:lineRule="auto"/>
        <w:rPr>
          <w:rFonts w:ascii="Arial" w:hAnsi="Arial" w:cs="Arial"/>
          <w:sz w:val="18"/>
          <w:szCs w:val="18"/>
        </w:rPr>
      </w:pPr>
      <w:r w:rsidRPr="00E3280A">
        <w:rPr>
          <w:rFonts w:ascii="Arial" w:hAnsi="Arial" w:cs="Arial"/>
          <w:sz w:val="18"/>
          <w:szCs w:val="18"/>
        </w:rPr>
        <w:t>(täidetakse alati, olenemata sellest, kas allakirjutanu on ise pool või tegutseb selle esindajana)</w:t>
      </w:r>
    </w:p>
    <w:p w:rsidR="00EB4E39" w:rsidRPr="00535CAF" w:rsidRDefault="00EB4E39" w:rsidP="00240602">
      <w:pPr>
        <w:tabs>
          <w:tab w:val="left" w:pos="5940"/>
        </w:tabs>
        <w:spacing w:line="480" w:lineRule="auto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Ettevõtte nimi:</w:t>
      </w:r>
      <w:r w:rsidR="00535C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860546857"/>
          <w:placeholder>
            <w:docPart w:val="DefaultPlaceholder_1082065158"/>
          </w:placeholder>
          <w:text/>
        </w:sdtPr>
        <w:sdtEndPr/>
        <w:sdtContent>
          <w:r w:rsidR="00535CAF" w:rsidRPr="00535CAF">
            <w:rPr>
              <w:rFonts w:ascii="Arial" w:hAnsi="Arial" w:cs="Arial"/>
              <w:color w:val="548DD4" w:themeColor="text2" w:themeTint="99"/>
              <w:sz w:val="20"/>
              <w:szCs w:val="20"/>
            </w:rPr>
            <w:t>ettevõtte nimi</w:t>
          </w:r>
        </w:sdtContent>
      </w:sdt>
    </w:p>
    <w:p w:rsidR="00EB4E39" w:rsidRDefault="00EB4E39" w:rsidP="00240602">
      <w:pPr>
        <w:tabs>
          <w:tab w:val="left" w:pos="59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Ettevõtte registreerimisnumber:</w:t>
      </w:r>
      <w:r w:rsidR="00535C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1138992640"/>
          <w:placeholder>
            <w:docPart w:val="DefaultPlaceholder_1082065158"/>
          </w:placeholder>
          <w:text/>
        </w:sdtPr>
        <w:sdtEndPr/>
        <w:sdtContent>
          <w:r w:rsidR="00535CAF" w:rsidRPr="00535CAF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ettevõtte </w:t>
          </w:r>
          <w:r w:rsidR="00535CAF">
            <w:rPr>
              <w:rFonts w:ascii="Arial" w:hAnsi="Arial" w:cs="Arial"/>
              <w:color w:val="548DD4" w:themeColor="text2" w:themeTint="99"/>
              <w:sz w:val="20"/>
              <w:szCs w:val="20"/>
            </w:rPr>
            <w:t>registreerimisnumber</w:t>
          </w:r>
        </w:sdtContent>
      </w:sdt>
    </w:p>
    <w:p w:rsidR="00EB4E39" w:rsidRDefault="00EB4E39" w:rsidP="00240602">
      <w:pPr>
        <w:tabs>
          <w:tab w:val="left" w:pos="59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Juriidiline aadress:</w:t>
      </w:r>
      <w:r w:rsidR="00535C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8678306"/>
          <w:placeholder>
            <w:docPart w:val="DefaultPlaceholder_1082065158"/>
          </w:placeholder>
          <w:text/>
        </w:sdtPr>
        <w:sdtEndPr/>
        <w:sdtContent>
          <w:r w:rsidR="00535CAF" w:rsidRPr="00535CAF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ettevõtte </w:t>
          </w:r>
          <w:r w:rsidR="00535CAF">
            <w:rPr>
              <w:rFonts w:ascii="Arial" w:hAnsi="Arial" w:cs="Arial"/>
              <w:color w:val="548DD4" w:themeColor="text2" w:themeTint="99"/>
              <w:sz w:val="20"/>
              <w:szCs w:val="20"/>
            </w:rPr>
            <w:t>aadress</w:t>
          </w:r>
        </w:sdtContent>
      </w:sdt>
    </w:p>
    <w:p w:rsidR="00EB4E39" w:rsidRDefault="00EB4E39" w:rsidP="00240602">
      <w:pPr>
        <w:tabs>
          <w:tab w:val="left" w:pos="59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Kontaktisik:</w:t>
      </w:r>
      <w:r w:rsidR="00535C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-366986767"/>
          <w:placeholder>
            <w:docPart w:val="DefaultPlaceholder_1082065158"/>
          </w:placeholder>
          <w:text/>
        </w:sdtPr>
        <w:sdtEndPr/>
        <w:sdtContent>
          <w:r w:rsidR="00535CAF">
            <w:rPr>
              <w:rFonts w:ascii="Arial" w:hAnsi="Arial" w:cs="Arial"/>
              <w:color w:val="548DD4" w:themeColor="text2" w:themeTint="99"/>
              <w:sz w:val="20"/>
              <w:szCs w:val="20"/>
            </w:rPr>
            <w:t>kontaktisik</w:t>
          </w:r>
        </w:sdtContent>
      </w:sdt>
    </w:p>
    <w:p w:rsidR="00EB4E39" w:rsidRDefault="00EB4E39" w:rsidP="00240602">
      <w:pPr>
        <w:tabs>
          <w:tab w:val="left" w:pos="59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Telefoni number:</w:t>
      </w:r>
      <w:r w:rsidR="00535C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766735440"/>
          <w:placeholder>
            <w:docPart w:val="DefaultPlaceholder_1082065158"/>
          </w:placeholder>
          <w:text/>
        </w:sdtPr>
        <w:sdtEndPr/>
        <w:sdtContent>
          <w:r w:rsidR="00535CAF">
            <w:rPr>
              <w:rFonts w:ascii="Arial" w:hAnsi="Arial" w:cs="Arial"/>
              <w:color w:val="548DD4" w:themeColor="text2" w:themeTint="99"/>
              <w:sz w:val="20"/>
              <w:szCs w:val="20"/>
            </w:rPr>
            <w:t>telefon</w:t>
          </w:r>
        </w:sdtContent>
      </w:sdt>
    </w:p>
    <w:p w:rsidR="00134503" w:rsidRDefault="00EB4E39" w:rsidP="00240602">
      <w:pPr>
        <w:tabs>
          <w:tab w:val="left" w:pos="59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E-post:</w:t>
      </w:r>
      <w:r w:rsidR="00535C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-274487340"/>
          <w:placeholder>
            <w:docPart w:val="DefaultPlaceholder_1082065158"/>
          </w:placeholder>
          <w:text/>
        </w:sdtPr>
        <w:sdtEndPr/>
        <w:sdtContent>
          <w:r w:rsidR="00535CAF">
            <w:rPr>
              <w:rFonts w:ascii="Arial" w:hAnsi="Arial" w:cs="Arial"/>
              <w:color w:val="548DD4" w:themeColor="text2" w:themeTint="99"/>
              <w:sz w:val="20"/>
              <w:szCs w:val="20"/>
            </w:rPr>
            <w:t>ettevõtte e-post</w:t>
          </w:r>
        </w:sdtContent>
      </w:sdt>
    </w:p>
    <w:p w:rsidR="00134503" w:rsidRDefault="00134503" w:rsidP="00240602">
      <w:pPr>
        <w:tabs>
          <w:tab w:val="left" w:pos="5940"/>
        </w:tabs>
        <w:rPr>
          <w:rFonts w:ascii="Arial" w:hAnsi="Arial" w:cs="Arial"/>
          <w:sz w:val="18"/>
          <w:szCs w:val="18"/>
        </w:rPr>
      </w:pPr>
      <w:r w:rsidRPr="00134503">
        <w:rPr>
          <w:rFonts w:ascii="Arial" w:hAnsi="Arial" w:cs="Arial"/>
          <w:sz w:val="18"/>
          <w:szCs w:val="18"/>
        </w:rPr>
        <w:t>Selle taotluse esitamisega kinn</w:t>
      </w:r>
      <w:r w:rsidR="00240602">
        <w:rPr>
          <w:rFonts w:ascii="Arial" w:hAnsi="Arial" w:cs="Arial"/>
          <w:sz w:val="18"/>
          <w:szCs w:val="18"/>
        </w:rPr>
        <w:t>itan, et nõustun kordusmõõtmise tingimustega, samuti mõõtmistulemuste muutmise</w:t>
      </w:r>
      <w:r w:rsidRPr="00134503">
        <w:rPr>
          <w:rFonts w:ascii="Arial" w:hAnsi="Arial" w:cs="Arial"/>
          <w:sz w:val="18"/>
          <w:szCs w:val="18"/>
        </w:rPr>
        <w:t xml:space="preserve"> ja kulude ta</w:t>
      </w:r>
      <w:r w:rsidR="00240602">
        <w:rPr>
          <w:rFonts w:ascii="Arial" w:hAnsi="Arial" w:cs="Arial"/>
          <w:sz w:val="18"/>
          <w:szCs w:val="18"/>
        </w:rPr>
        <w:t>sumise korraga vastavalt VMF Estonia OÜ eeskirjale E-5</w:t>
      </w:r>
      <w:r w:rsidRPr="00134503">
        <w:rPr>
          <w:rFonts w:ascii="Arial" w:hAnsi="Arial" w:cs="Arial"/>
          <w:sz w:val="18"/>
          <w:szCs w:val="18"/>
        </w:rPr>
        <w:t>.</w:t>
      </w:r>
    </w:p>
    <w:p w:rsidR="00240602" w:rsidRDefault="00240602" w:rsidP="00240602">
      <w:pPr>
        <w:tabs>
          <w:tab w:val="left" w:pos="5940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1761D1" w:rsidRDefault="00240602" w:rsidP="00C120E4">
      <w:pPr>
        <w:tabs>
          <w:tab w:val="left" w:pos="59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Koht:</w:t>
      </w:r>
      <w:r w:rsidR="001761D1">
        <w:rPr>
          <w:rFonts w:ascii="Arial" w:hAnsi="Arial" w:cs="Arial"/>
          <w:sz w:val="22"/>
          <w:szCs w:val="22"/>
        </w:rPr>
        <w:tab/>
      </w:r>
      <w:r w:rsidR="001761D1">
        <w:rPr>
          <w:rFonts w:ascii="Arial" w:hAnsi="Arial" w:cs="Arial"/>
          <w:sz w:val="22"/>
          <w:szCs w:val="22"/>
        </w:rPr>
        <w:t>Kuupäev:</w:t>
      </w:r>
    </w:p>
    <w:p w:rsidR="001761D1" w:rsidRPr="00240602" w:rsidRDefault="00C120E4" w:rsidP="001761D1">
      <w:pPr>
        <w:tabs>
          <w:tab w:val="left" w:pos="5940"/>
        </w:tabs>
        <w:spacing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-118691306"/>
          <w:placeholder>
            <w:docPart w:val="AF68924F2B534AD39DC0F4075C3FCCE9"/>
          </w:placeholder>
          <w:text/>
        </w:sdtPr>
        <w:sdtContent>
          <w:r w:rsidRPr="001D7061">
            <w:rPr>
              <w:rFonts w:ascii="Arial" w:hAnsi="Arial" w:cs="Arial"/>
              <w:color w:val="548DD4" w:themeColor="text2" w:themeTint="99"/>
              <w:sz w:val="20"/>
              <w:szCs w:val="20"/>
            </w:rPr>
            <w:t>Sisesta koht</w:t>
          </w:r>
        </w:sdtContent>
      </w:sdt>
      <w:r w:rsidR="001761D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1171373879"/>
          <w:placeholder>
            <w:docPart w:val="3FD98DDBA881427B86E4A5E32DFD1987"/>
          </w:placeholder>
          <w:date>
            <w:dateFormat w:val="d.MM.yyyy"/>
            <w:lid w:val="et-EE"/>
            <w:storeMappedDataAs w:val="dateTime"/>
            <w:calendar w:val="gregorian"/>
          </w:date>
        </w:sdtPr>
        <w:sdtContent>
          <w:r w:rsidR="001761D1" w:rsidRPr="001761D1">
            <w:rPr>
              <w:rFonts w:ascii="Arial" w:hAnsi="Arial" w:cs="Arial"/>
              <w:color w:val="548DD4" w:themeColor="text2" w:themeTint="99"/>
              <w:sz w:val="20"/>
              <w:szCs w:val="20"/>
            </w:rPr>
            <w:t>Sisesta kuupäev</w:t>
          </w:r>
        </w:sdtContent>
      </w:sdt>
    </w:p>
    <w:p w:rsidR="00240602" w:rsidRDefault="00240602" w:rsidP="001761D1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Taotleja:</w:t>
      </w:r>
      <w:r>
        <w:rPr>
          <w:rFonts w:ascii="Arial" w:hAnsi="Arial" w:cs="Arial"/>
          <w:sz w:val="22"/>
          <w:szCs w:val="22"/>
        </w:rPr>
        <w:tab/>
        <w:t>Taotleja allkiri:</w:t>
      </w:r>
    </w:p>
    <w:p w:rsidR="001761D1" w:rsidRDefault="001761D1" w:rsidP="001761D1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867952988"/>
          <w:placeholder>
            <w:docPart w:val="F6D5D438E14446CCA0240EB468456249"/>
          </w:placeholder>
          <w:text/>
        </w:sdtPr>
        <w:sdtContent>
          <w:r w:rsidRPr="001D7061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Sisesta </w:t>
          </w:r>
          <w:r>
            <w:rPr>
              <w:rFonts w:ascii="Arial" w:hAnsi="Arial" w:cs="Arial"/>
              <w:color w:val="548DD4" w:themeColor="text2" w:themeTint="99"/>
              <w:sz w:val="20"/>
              <w:szCs w:val="20"/>
            </w:rPr>
            <w:t>taotleja</w:t>
          </w:r>
        </w:sdtContent>
      </w:sdt>
    </w:p>
    <w:p w:rsidR="001761D1" w:rsidRDefault="001761D1" w:rsidP="00240602">
      <w:pPr>
        <w:tabs>
          <w:tab w:val="left" w:pos="594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300CE0" w:rsidRPr="00300CE0" w:rsidRDefault="00300CE0" w:rsidP="00240602">
      <w:pPr>
        <w:tabs>
          <w:tab w:val="left" w:pos="5940"/>
        </w:tabs>
        <w:spacing w:line="480" w:lineRule="auto"/>
        <w:rPr>
          <w:rFonts w:ascii="Arial" w:hAnsi="Arial" w:cs="Arial"/>
          <w:sz w:val="20"/>
          <w:szCs w:val="20"/>
        </w:rPr>
      </w:pPr>
      <w:r w:rsidRPr="00300CE0">
        <w:rPr>
          <w:rFonts w:ascii="Arial" w:hAnsi="Arial" w:cs="Arial"/>
          <w:sz w:val="20"/>
          <w:szCs w:val="20"/>
        </w:rPr>
        <w:t xml:space="preserve">Täidetud taotlus saata </w:t>
      </w:r>
      <w:hyperlink r:id="rId9" w:history="1">
        <w:r w:rsidR="005E61C6" w:rsidRPr="00A84C50">
          <w:rPr>
            <w:rStyle w:val="Hyperlink"/>
            <w:rFonts w:ascii="Arial" w:hAnsi="Arial" w:cs="Arial"/>
            <w:sz w:val="20"/>
            <w:szCs w:val="20"/>
          </w:rPr>
          <w:t>vmf@vmf.ee</w:t>
        </w:r>
      </w:hyperlink>
      <w:r w:rsidR="005E61C6">
        <w:rPr>
          <w:rFonts w:ascii="Arial" w:hAnsi="Arial" w:cs="Arial"/>
          <w:sz w:val="20"/>
          <w:szCs w:val="20"/>
        </w:rPr>
        <w:t xml:space="preserve">. </w:t>
      </w:r>
    </w:p>
    <w:sectPr w:rsidR="00300CE0" w:rsidRPr="00300CE0" w:rsidSect="00265F86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2E" w:rsidRDefault="00FC382E">
      <w:r>
        <w:separator/>
      </w:r>
    </w:p>
  </w:endnote>
  <w:endnote w:type="continuationSeparator" w:id="0">
    <w:p w:rsidR="00FC382E" w:rsidRDefault="00FC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5E" w:rsidRDefault="00AF475E" w:rsidP="000836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75E" w:rsidRDefault="00AF475E" w:rsidP="008343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5E" w:rsidRPr="00621A84" w:rsidRDefault="00AF475E" w:rsidP="00083671">
    <w:pPr>
      <w:pStyle w:val="Footer"/>
      <w:framePr w:wrap="around" w:vAnchor="text" w:hAnchor="margin" w:xAlign="right" w:y="1"/>
      <w:rPr>
        <w:rStyle w:val="PageNumber"/>
        <w:color w:val="999999"/>
      </w:rPr>
    </w:pPr>
    <w:r w:rsidRPr="00621A84">
      <w:rPr>
        <w:rStyle w:val="PageNumber"/>
        <w:color w:val="999999"/>
      </w:rPr>
      <w:fldChar w:fldCharType="begin"/>
    </w:r>
    <w:r w:rsidRPr="00621A84">
      <w:rPr>
        <w:rStyle w:val="PageNumber"/>
        <w:color w:val="999999"/>
      </w:rPr>
      <w:instrText xml:space="preserve">PAGE  </w:instrText>
    </w:r>
    <w:r w:rsidRPr="00621A84">
      <w:rPr>
        <w:rStyle w:val="PageNumber"/>
        <w:color w:val="999999"/>
      </w:rPr>
      <w:fldChar w:fldCharType="separate"/>
    </w:r>
    <w:r w:rsidR="00AA7461">
      <w:rPr>
        <w:rStyle w:val="PageNumber"/>
        <w:noProof/>
        <w:color w:val="999999"/>
      </w:rPr>
      <w:t>1</w:t>
    </w:r>
    <w:r w:rsidRPr="00621A84">
      <w:rPr>
        <w:rStyle w:val="PageNumber"/>
        <w:color w:val="999999"/>
      </w:rPr>
      <w:fldChar w:fldCharType="end"/>
    </w:r>
  </w:p>
  <w:p w:rsidR="00AF475E" w:rsidRPr="00621A84" w:rsidRDefault="00AF475E" w:rsidP="008343A6">
    <w:pPr>
      <w:pStyle w:val="Footer"/>
      <w:ind w:right="360"/>
      <w:rPr>
        <w:color w:val="999999"/>
      </w:rPr>
    </w:pPr>
    <w:r w:rsidRPr="00621A84">
      <w:rPr>
        <w:color w:val="999999"/>
      </w:rPr>
      <w:t>VMF Estonia. Ruuksu k. Rõuge v. 66280 Võrumaa, tel. +3725165813, +37253229325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2E" w:rsidRDefault="00FC382E">
      <w:r>
        <w:separator/>
      </w:r>
    </w:p>
  </w:footnote>
  <w:footnote w:type="continuationSeparator" w:id="0">
    <w:p w:rsidR="00FC382E" w:rsidRDefault="00FC3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98" w:rsidRPr="00B55908" w:rsidRDefault="00A0379E" w:rsidP="004A6598">
    <w:pPr>
      <w:pStyle w:val="Header"/>
      <w:tabs>
        <w:tab w:val="left" w:pos="5940"/>
      </w:tabs>
      <w:rPr>
        <w:color w:val="999999"/>
        <w:sz w:val="32"/>
        <w:szCs w:val="32"/>
      </w:rPr>
    </w:pPr>
    <w:r>
      <w:rPr>
        <w:noProof/>
        <w:color w:val="999999"/>
        <w:sz w:val="32"/>
        <w:szCs w:val="32"/>
      </w:rPr>
      <w:drawing>
        <wp:anchor distT="0" distB="0" distL="114300" distR="114300" simplePos="0" relativeHeight="251658240" behindDoc="1" locked="0" layoutInCell="1" allowOverlap="1" wp14:anchorId="23CFFD26" wp14:editId="7D2F7085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348079" cy="542925"/>
          <wp:effectExtent l="0" t="0" r="5080" b="0"/>
          <wp:wrapTight wrapText="bothSides">
            <wp:wrapPolygon edited="0">
              <wp:start x="0" y="0"/>
              <wp:lineTo x="0" y="15916"/>
              <wp:lineTo x="6718" y="17432"/>
              <wp:lineTo x="14963" y="17432"/>
              <wp:lineTo x="21376" y="15916"/>
              <wp:lineTo x="21376" y="9853"/>
              <wp:lineTo x="20460" y="7579"/>
              <wp:lineTo x="149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F pruun ro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079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EF6">
      <w:rPr>
        <w:color w:val="999999"/>
        <w:sz w:val="32"/>
        <w:szCs w:val="32"/>
      </w:rPr>
      <w:tab/>
    </w:r>
    <w:r w:rsidR="007F7EF6">
      <w:rPr>
        <w:color w:val="999999"/>
        <w:sz w:val="32"/>
        <w:szCs w:val="32"/>
      </w:rPr>
      <w:tab/>
    </w:r>
    <w:r w:rsidR="00B55908">
      <w:rPr>
        <w:color w:val="999999"/>
        <w:sz w:val="32"/>
        <w:szCs w:val="32"/>
      </w:rPr>
      <w:t xml:space="preserve">          </w:t>
    </w:r>
    <w:r w:rsidR="004A6598">
      <w:rPr>
        <w:color w:val="999999"/>
        <w:sz w:val="32"/>
        <w:szCs w:val="32"/>
      </w:rPr>
      <w:t>V-4</w:t>
    </w:r>
  </w:p>
  <w:p w:rsidR="004A6598" w:rsidRPr="00621A84" w:rsidRDefault="004A6598" w:rsidP="004A6598">
    <w:pPr>
      <w:pStyle w:val="Header"/>
      <w:tabs>
        <w:tab w:val="left" w:pos="5940"/>
      </w:tabs>
      <w:rPr>
        <w:color w:val="999999"/>
        <w:sz w:val="32"/>
        <w:szCs w:val="32"/>
      </w:rPr>
    </w:pPr>
    <w:r>
      <w:rPr>
        <w:color w:val="999999"/>
        <w:sz w:val="32"/>
        <w:szCs w:val="32"/>
      </w:rPr>
      <w:tab/>
    </w:r>
    <w:r>
      <w:rPr>
        <w:color w:val="999999"/>
        <w:sz w:val="32"/>
        <w:szCs w:val="32"/>
      </w:rPr>
      <w:tab/>
      <w:t xml:space="preserve">          </w:t>
    </w:r>
    <w:r w:rsidRPr="00B55908">
      <w:rPr>
        <w:color w:val="999999"/>
        <w:sz w:val="20"/>
        <w:szCs w:val="20"/>
      </w:rPr>
      <w:t>Koostaja -</w:t>
    </w:r>
    <w:r>
      <w:rPr>
        <w:color w:val="999999"/>
        <w:sz w:val="18"/>
        <w:szCs w:val="18"/>
      </w:rPr>
      <w:t xml:space="preserve"> </w:t>
    </w:r>
    <w:r w:rsidRPr="00621A84">
      <w:rPr>
        <w:color w:val="999999"/>
      </w:rPr>
      <w:t>Timo Palli</w:t>
    </w:r>
    <w:r>
      <w:rPr>
        <w:color w:val="999999"/>
        <w:sz w:val="32"/>
        <w:szCs w:val="32"/>
      </w:rPr>
      <w:tab/>
    </w:r>
  </w:p>
  <w:p w:rsidR="00AF475E" w:rsidRPr="00621A84" w:rsidRDefault="004A6598" w:rsidP="004A6598">
    <w:pPr>
      <w:pStyle w:val="Header"/>
      <w:tabs>
        <w:tab w:val="left" w:pos="5940"/>
      </w:tabs>
      <w:rPr>
        <w:color w:val="999999"/>
      </w:rPr>
    </w:pPr>
    <w:r w:rsidRPr="00621A84">
      <w:rPr>
        <w:color w:val="999999"/>
        <w:sz w:val="32"/>
        <w:szCs w:val="32"/>
      </w:rPr>
      <w:tab/>
    </w:r>
    <w:r w:rsidRPr="00621A84">
      <w:rPr>
        <w:color w:val="999999"/>
        <w:sz w:val="32"/>
        <w:szCs w:val="32"/>
      </w:rPr>
      <w:tab/>
    </w:r>
    <w:r>
      <w:rPr>
        <w:color w:val="999999"/>
        <w:sz w:val="32"/>
        <w:szCs w:val="32"/>
      </w:rPr>
      <w:t xml:space="preserve">          </w:t>
    </w:r>
    <w:r w:rsidRPr="00B55908">
      <w:rPr>
        <w:color w:val="999999"/>
        <w:sz w:val="20"/>
        <w:szCs w:val="20"/>
      </w:rPr>
      <w:t>Kehtib alates -</w:t>
    </w:r>
    <w:r>
      <w:rPr>
        <w:color w:val="999999"/>
        <w:sz w:val="18"/>
        <w:szCs w:val="18"/>
      </w:rPr>
      <w:t xml:space="preserve"> </w:t>
    </w:r>
    <w:r>
      <w:rPr>
        <w:color w:val="999999"/>
      </w:rPr>
      <w:t>01.01.2021</w:t>
    </w:r>
    <w:r>
      <w:rPr>
        <w:color w:val="999999"/>
        <w:sz w:val="32"/>
        <w:szCs w:val="32"/>
      </w:rPr>
      <w:tab/>
    </w:r>
    <w:r w:rsidR="00B55908">
      <w:rPr>
        <w:color w:val="999999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D21"/>
    <w:multiLevelType w:val="hybridMultilevel"/>
    <w:tmpl w:val="EA6A67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472"/>
    <w:multiLevelType w:val="hybridMultilevel"/>
    <w:tmpl w:val="BBC04B02"/>
    <w:lvl w:ilvl="0" w:tplc="F1D63E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05" w:hanging="360"/>
      </w:pPr>
    </w:lvl>
    <w:lvl w:ilvl="2" w:tplc="0425001B" w:tentative="1">
      <w:start w:val="1"/>
      <w:numFmt w:val="lowerRoman"/>
      <w:lvlText w:val="%3."/>
      <w:lvlJc w:val="right"/>
      <w:pPr>
        <w:ind w:left="2925" w:hanging="180"/>
      </w:pPr>
    </w:lvl>
    <w:lvl w:ilvl="3" w:tplc="0425000F" w:tentative="1">
      <w:start w:val="1"/>
      <w:numFmt w:val="decimal"/>
      <w:lvlText w:val="%4."/>
      <w:lvlJc w:val="left"/>
      <w:pPr>
        <w:ind w:left="3645" w:hanging="360"/>
      </w:pPr>
    </w:lvl>
    <w:lvl w:ilvl="4" w:tplc="04250019" w:tentative="1">
      <w:start w:val="1"/>
      <w:numFmt w:val="lowerLetter"/>
      <w:lvlText w:val="%5."/>
      <w:lvlJc w:val="left"/>
      <w:pPr>
        <w:ind w:left="4365" w:hanging="360"/>
      </w:pPr>
    </w:lvl>
    <w:lvl w:ilvl="5" w:tplc="0425001B" w:tentative="1">
      <w:start w:val="1"/>
      <w:numFmt w:val="lowerRoman"/>
      <w:lvlText w:val="%6."/>
      <w:lvlJc w:val="right"/>
      <w:pPr>
        <w:ind w:left="5085" w:hanging="180"/>
      </w:pPr>
    </w:lvl>
    <w:lvl w:ilvl="6" w:tplc="0425000F" w:tentative="1">
      <w:start w:val="1"/>
      <w:numFmt w:val="decimal"/>
      <w:lvlText w:val="%7."/>
      <w:lvlJc w:val="left"/>
      <w:pPr>
        <w:ind w:left="5805" w:hanging="360"/>
      </w:pPr>
    </w:lvl>
    <w:lvl w:ilvl="7" w:tplc="04250019" w:tentative="1">
      <w:start w:val="1"/>
      <w:numFmt w:val="lowerLetter"/>
      <w:lvlText w:val="%8."/>
      <w:lvlJc w:val="left"/>
      <w:pPr>
        <w:ind w:left="6525" w:hanging="360"/>
      </w:pPr>
    </w:lvl>
    <w:lvl w:ilvl="8" w:tplc="042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4D14833"/>
    <w:multiLevelType w:val="multilevel"/>
    <w:tmpl w:val="4FC81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5" w:hanging="40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D1E33D0"/>
    <w:multiLevelType w:val="multilevel"/>
    <w:tmpl w:val="7A28D7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6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">
    <w:nsid w:val="513B02BC"/>
    <w:multiLevelType w:val="hybridMultilevel"/>
    <w:tmpl w:val="1B501902"/>
    <w:lvl w:ilvl="0" w:tplc="913C4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ocx5v7EOGngMiQj0O08w/TELNU=" w:salt="wbNgnbGtayw5JFJukvNNx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61"/>
    <w:rsid w:val="0000385D"/>
    <w:rsid w:val="000064BB"/>
    <w:rsid w:val="00023812"/>
    <w:rsid w:val="00041BB8"/>
    <w:rsid w:val="00045969"/>
    <w:rsid w:val="00047493"/>
    <w:rsid w:val="00083671"/>
    <w:rsid w:val="000C28B4"/>
    <w:rsid w:val="000C44FD"/>
    <w:rsid w:val="000E01A2"/>
    <w:rsid w:val="00115213"/>
    <w:rsid w:val="00134503"/>
    <w:rsid w:val="001660E8"/>
    <w:rsid w:val="00170B60"/>
    <w:rsid w:val="001761D1"/>
    <w:rsid w:val="001D1EF4"/>
    <w:rsid w:val="001D7061"/>
    <w:rsid w:val="001F1EAB"/>
    <w:rsid w:val="00215F65"/>
    <w:rsid w:val="0021729A"/>
    <w:rsid w:val="00240602"/>
    <w:rsid w:val="00254AAA"/>
    <w:rsid w:val="00254E5C"/>
    <w:rsid w:val="00265F86"/>
    <w:rsid w:val="002B3798"/>
    <w:rsid w:val="002E2576"/>
    <w:rsid w:val="002E3D4D"/>
    <w:rsid w:val="002F4841"/>
    <w:rsid w:val="00300CE0"/>
    <w:rsid w:val="003028FB"/>
    <w:rsid w:val="00306A2D"/>
    <w:rsid w:val="00346C82"/>
    <w:rsid w:val="003717B4"/>
    <w:rsid w:val="00376F46"/>
    <w:rsid w:val="00386AFC"/>
    <w:rsid w:val="00390EC6"/>
    <w:rsid w:val="00391FB6"/>
    <w:rsid w:val="003C321D"/>
    <w:rsid w:val="003D0AFC"/>
    <w:rsid w:val="004078EE"/>
    <w:rsid w:val="004266E6"/>
    <w:rsid w:val="0043157C"/>
    <w:rsid w:val="00492F2B"/>
    <w:rsid w:val="0049733E"/>
    <w:rsid w:val="004A6598"/>
    <w:rsid w:val="004B46EB"/>
    <w:rsid w:val="004D0C35"/>
    <w:rsid w:val="004F49CC"/>
    <w:rsid w:val="00514160"/>
    <w:rsid w:val="00535CAF"/>
    <w:rsid w:val="00536DD6"/>
    <w:rsid w:val="0056507B"/>
    <w:rsid w:val="00594260"/>
    <w:rsid w:val="005955BA"/>
    <w:rsid w:val="005E61C6"/>
    <w:rsid w:val="00621A84"/>
    <w:rsid w:val="00625B20"/>
    <w:rsid w:val="00634046"/>
    <w:rsid w:val="006340AB"/>
    <w:rsid w:val="00692A3F"/>
    <w:rsid w:val="006B6BF6"/>
    <w:rsid w:val="006C1A47"/>
    <w:rsid w:val="006C7FF2"/>
    <w:rsid w:val="006E1FAF"/>
    <w:rsid w:val="00713C70"/>
    <w:rsid w:val="00731607"/>
    <w:rsid w:val="00734406"/>
    <w:rsid w:val="00774863"/>
    <w:rsid w:val="00774F44"/>
    <w:rsid w:val="007A1CF2"/>
    <w:rsid w:val="007B6490"/>
    <w:rsid w:val="007C1A9C"/>
    <w:rsid w:val="007C1CF0"/>
    <w:rsid w:val="007D45C8"/>
    <w:rsid w:val="007D77D7"/>
    <w:rsid w:val="007F7EF6"/>
    <w:rsid w:val="008012AD"/>
    <w:rsid w:val="0081463F"/>
    <w:rsid w:val="008343A6"/>
    <w:rsid w:val="00842604"/>
    <w:rsid w:val="00855520"/>
    <w:rsid w:val="00860212"/>
    <w:rsid w:val="008A1E93"/>
    <w:rsid w:val="008D0B20"/>
    <w:rsid w:val="00962B9D"/>
    <w:rsid w:val="009A636C"/>
    <w:rsid w:val="009D1E94"/>
    <w:rsid w:val="009E3044"/>
    <w:rsid w:val="009F06BE"/>
    <w:rsid w:val="009F19F9"/>
    <w:rsid w:val="00A0379E"/>
    <w:rsid w:val="00A11774"/>
    <w:rsid w:val="00A44B89"/>
    <w:rsid w:val="00A5524A"/>
    <w:rsid w:val="00AA56C9"/>
    <w:rsid w:val="00AA7461"/>
    <w:rsid w:val="00AB342E"/>
    <w:rsid w:val="00AD52CA"/>
    <w:rsid w:val="00AF475E"/>
    <w:rsid w:val="00B11357"/>
    <w:rsid w:val="00B147D7"/>
    <w:rsid w:val="00B16B31"/>
    <w:rsid w:val="00B22613"/>
    <w:rsid w:val="00B55908"/>
    <w:rsid w:val="00B62A4D"/>
    <w:rsid w:val="00B713F8"/>
    <w:rsid w:val="00B8766E"/>
    <w:rsid w:val="00BD6C42"/>
    <w:rsid w:val="00BE5981"/>
    <w:rsid w:val="00C03602"/>
    <w:rsid w:val="00C120E4"/>
    <w:rsid w:val="00C21E3D"/>
    <w:rsid w:val="00C27F03"/>
    <w:rsid w:val="00C35409"/>
    <w:rsid w:val="00C43861"/>
    <w:rsid w:val="00C668C0"/>
    <w:rsid w:val="00C6707A"/>
    <w:rsid w:val="00C67BFE"/>
    <w:rsid w:val="00C86C85"/>
    <w:rsid w:val="00C937EB"/>
    <w:rsid w:val="00CB2ADD"/>
    <w:rsid w:val="00CD0E61"/>
    <w:rsid w:val="00CD15F8"/>
    <w:rsid w:val="00D14B2D"/>
    <w:rsid w:val="00D72CCA"/>
    <w:rsid w:val="00D93A49"/>
    <w:rsid w:val="00D960EB"/>
    <w:rsid w:val="00DC2275"/>
    <w:rsid w:val="00DC4471"/>
    <w:rsid w:val="00DE01DC"/>
    <w:rsid w:val="00DE3C9B"/>
    <w:rsid w:val="00DF41F4"/>
    <w:rsid w:val="00DF561E"/>
    <w:rsid w:val="00E3280A"/>
    <w:rsid w:val="00E3483C"/>
    <w:rsid w:val="00E521C5"/>
    <w:rsid w:val="00E55F44"/>
    <w:rsid w:val="00EB4E39"/>
    <w:rsid w:val="00EB5E45"/>
    <w:rsid w:val="00EC5F48"/>
    <w:rsid w:val="00EF7C78"/>
    <w:rsid w:val="00F03EE1"/>
    <w:rsid w:val="00F16D1A"/>
    <w:rsid w:val="00F16E3B"/>
    <w:rsid w:val="00F254B5"/>
    <w:rsid w:val="00F26724"/>
    <w:rsid w:val="00F36C0A"/>
    <w:rsid w:val="00F42642"/>
    <w:rsid w:val="00F62E78"/>
    <w:rsid w:val="00F9746E"/>
    <w:rsid w:val="00FB481D"/>
    <w:rsid w:val="00FC1492"/>
    <w:rsid w:val="00FC382E"/>
    <w:rsid w:val="00FD107E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43A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343A6"/>
  </w:style>
  <w:style w:type="paragraph" w:styleId="Header">
    <w:name w:val="header"/>
    <w:basedOn w:val="Normal"/>
    <w:rsid w:val="008343A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3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EF6"/>
    <w:pPr>
      <w:ind w:left="720"/>
      <w:contextualSpacing/>
    </w:pPr>
  </w:style>
  <w:style w:type="character" w:styleId="Hyperlink">
    <w:name w:val="Hyperlink"/>
    <w:basedOn w:val="DefaultParagraphFont"/>
    <w:unhideWhenUsed/>
    <w:rsid w:val="007F7EF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706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1D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7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43A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343A6"/>
  </w:style>
  <w:style w:type="paragraph" w:styleId="Header">
    <w:name w:val="header"/>
    <w:basedOn w:val="Normal"/>
    <w:rsid w:val="008343A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3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EF6"/>
    <w:pPr>
      <w:ind w:left="720"/>
      <w:contextualSpacing/>
    </w:pPr>
  </w:style>
  <w:style w:type="character" w:styleId="Hyperlink">
    <w:name w:val="Hyperlink"/>
    <w:basedOn w:val="DefaultParagraphFont"/>
    <w:unhideWhenUsed/>
    <w:rsid w:val="007F7EF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706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1D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7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mf@vmf.e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Administrative\CRM\Client%20accounts\VMF\Web\V-4%20Kordusm&#245;&#245;tmise%20taotl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61EA-7A9E-463F-8F28-8B4CE72C1563}"/>
      </w:docPartPr>
      <w:docPartBody>
        <w:p w:rsidR="000E2C56" w:rsidRDefault="00EE20F4">
          <w:r w:rsidRPr="0042398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DB92-9A94-44B2-8123-7B682455066D}"/>
      </w:docPartPr>
      <w:docPartBody>
        <w:p w:rsidR="000E2C56" w:rsidRDefault="00EE20F4">
          <w:r w:rsidRPr="00423986">
            <w:rPr>
              <w:rStyle w:val="PlaceholderText"/>
            </w:rPr>
            <w:t>Click here to enter text.</w:t>
          </w:r>
        </w:p>
      </w:docPartBody>
    </w:docPart>
    <w:docPart>
      <w:docPartPr>
        <w:name w:val="BA9FC59A8BC24E9BA1F37D7AD47C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56FD-D7F2-4323-8FC8-3B0F2EA6692A}"/>
      </w:docPartPr>
      <w:docPartBody>
        <w:p w:rsidR="000E2C56" w:rsidRDefault="00EE20F4" w:rsidP="00EE20F4">
          <w:pPr>
            <w:pStyle w:val="BA9FC59A8BC24E9BA1F37D7AD47CCC26"/>
          </w:pPr>
          <w:r w:rsidRPr="004239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F4"/>
    <w:rsid w:val="0004542D"/>
    <w:rsid w:val="000E2C56"/>
    <w:rsid w:val="004A2E22"/>
    <w:rsid w:val="006A747F"/>
    <w:rsid w:val="00842A97"/>
    <w:rsid w:val="009E0107"/>
    <w:rsid w:val="00D84CD8"/>
    <w:rsid w:val="00DA7BCD"/>
    <w:rsid w:val="00E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BCD"/>
    <w:rPr>
      <w:color w:val="808080"/>
    </w:rPr>
  </w:style>
  <w:style w:type="paragraph" w:customStyle="1" w:styleId="BA9FC59A8BC24E9BA1F37D7AD47CCC26">
    <w:name w:val="BA9FC59A8BC24E9BA1F37D7AD47CCC26"/>
    <w:rsid w:val="00EE20F4"/>
  </w:style>
  <w:style w:type="paragraph" w:customStyle="1" w:styleId="1B55BB9A1BFD4E65A40F9F010C7CA4EF">
    <w:name w:val="1B55BB9A1BFD4E65A40F9F010C7CA4EF"/>
    <w:rsid w:val="00DA7BCD"/>
  </w:style>
  <w:style w:type="paragraph" w:customStyle="1" w:styleId="A3A5FFCF953240A7A61B17C81FCE6D4D">
    <w:name w:val="A3A5FFCF953240A7A61B17C81FCE6D4D"/>
    <w:rsid w:val="00DA7BCD"/>
  </w:style>
  <w:style w:type="paragraph" w:customStyle="1" w:styleId="158B6AD8D4104C62A0B8DCE28E7CBF39">
    <w:name w:val="158B6AD8D4104C62A0B8DCE28E7CBF39"/>
    <w:rsid w:val="00DA7BCD"/>
  </w:style>
  <w:style w:type="paragraph" w:customStyle="1" w:styleId="404E03703920407E8987C0C0BC4F33BD">
    <w:name w:val="404E03703920407E8987C0C0BC4F33BD"/>
    <w:rsid w:val="00DA7BCD"/>
  </w:style>
  <w:style w:type="paragraph" w:customStyle="1" w:styleId="AF68924F2B534AD39DC0F4075C3FCCE9">
    <w:name w:val="AF68924F2B534AD39DC0F4075C3FCCE9"/>
    <w:rsid w:val="00DA7BCD"/>
  </w:style>
  <w:style w:type="paragraph" w:customStyle="1" w:styleId="165070FEEE4947BDA2B80CA6422155C6">
    <w:name w:val="165070FEEE4947BDA2B80CA6422155C6"/>
    <w:rsid w:val="00DA7BCD"/>
  </w:style>
  <w:style w:type="paragraph" w:customStyle="1" w:styleId="3FD98DDBA881427B86E4A5E32DFD1987">
    <w:name w:val="3FD98DDBA881427B86E4A5E32DFD1987"/>
    <w:rsid w:val="00DA7BCD"/>
  </w:style>
  <w:style w:type="paragraph" w:customStyle="1" w:styleId="F6D5D438E14446CCA0240EB468456249">
    <w:name w:val="F6D5D438E14446CCA0240EB468456249"/>
    <w:rsid w:val="00DA7B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BCD"/>
    <w:rPr>
      <w:color w:val="808080"/>
    </w:rPr>
  </w:style>
  <w:style w:type="paragraph" w:customStyle="1" w:styleId="BA9FC59A8BC24E9BA1F37D7AD47CCC26">
    <w:name w:val="BA9FC59A8BC24E9BA1F37D7AD47CCC26"/>
    <w:rsid w:val="00EE20F4"/>
  </w:style>
  <w:style w:type="paragraph" w:customStyle="1" w:styleId="1B55BB9A1BFD4E65A40F9F010C7CA4EF">
    <w:name w:val="1B55BB9A1BFD4E65A40F9F010C7CA4EF"/>
    <w:rsid w:val="00DA7BCD"/>
  </w:style>
  <w:style w:type="paragraph" w:customStyle="1" w:styleId="A3A5FFCF953240A7A61B17C81FCE6D4D">
    <w:name w:val="A3A5FFCF953240A7A61B17C81FCE6D4D"/>
    <w:rsid w:val="00DA7BCD"/>
  </w:style>
  <w:style w:type="paragraph" w:customStyle="1" w:styleId="158B6AD8D4104C62A0B8DCE28E7CBF39">
    <w:name w:val="158B6AD8D4104C62A0B8DCE28E7CBF39"/>
    <w:rsid w:val="00DA7BCD"/>
  </w:style>
  <w:style w:type="paragraph" w:customStyle="1" w:styleId="404E03703920407E8987C0C0BC4F33BD">
    <w:name w:val="404E03703920407E8987C0C0BC4F33BD"/>
    <w:rsid w:val="00DA7BCD"/>
  </w:style>
  <w:style w:type="paragraph" w:customStyle="1" w:styleId="AF68924F2B534AD39DC0F4075C3FCCE9">
    <w:name w:val="AF68924F2B534AD39DC0F4075C3FCCE9"/>
    <w:rsid w:val="00DA7BCD"/>
  </w:style>
  <w:style w:type="paragraph" w:customStyle="1" w:styleId="165070FEEE4947BDA2B80CA6422155C6">
    <w:name w:val="165070FEEE4947BDA2B80CA6422155C6"/>
    <w:rsid w:val="00DA7BCD"/>
  </w:style>
  <w:style w:type="paragraph" w:customStyle="1" w:styleId="3FD98DDBA881427B86E4A5E32DFD1987">
    <w:name w:val="3FD98DDBA881427B86E4A5E32DFD1987"/>
    <w:rsid w:val="00DA7BCD"/>
  </w:style>
  <w:style w:type="paragraph" w:customStyle="1" w:styleId="F6D5D438E14446CCA0240EB468456249">
    <w:name w:val="F6D5D438E14446CCA0240EB468456249"/>
    <w:rsid w:val="00DA7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9353-BFEF-4752-95C6-67AB55F7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V-4 Kordusmõõtmise taotlus.dotx</Template>
  <TotalTime>44</TotalTime>
  <Pages>1</Pages>
  <Words>195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VMF Estonia</vt:lpstr>
      <vt:lpstr>VMF Estonia</vt:lpstr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VMF Estonia</dc:title>
  <dc:creator>Andrus Lehtmets</dc:creator>
  <cp:lastModifiedBy>Andrus Lehtmets</cp:lastModifiedBy>
  <cp:revision>9</cp:revision>
  <cp:lastPrinted>2023-08-22T11:43:00Z</cp:lastPrinted>
  <dcterms:created xsi:type="dcterms:W3CDTF">2023-08-22T11:31:00Z</dcterms:created>
  <dcterms:modified xsi:type="dcterms:W3CDTF">2023-09-19T07:55:00Z</dcterms:modified>
</cp:coreProperties>
</file>